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8B8B3" w14:textId="6D3B03EC" w:rsidR="009F0249" w:rsidRPr="00B77AD0" w:rsidRDefault="00F76994" w:rsidP="00250572">
      <w:pPr>
        <w:pStyle w:val="berschrift1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Erratum:</w:t>
      </w:r>
      <w:r w:rsidR="00C05C73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 xml:space="preserve"> calculation of </w:t>
      </w:r>
      <w:r w:rsidR="00C05C73" w:rsidRPr="00C05C73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NH</w:t>
      </w:r>
      <w:r w:rsidR="00C05C73" w:rsidRPr="00C05C73">
        <w:rPr>
          <w:rFonts w:ascii="Times New Roman" w:hAnsi="Times New Roman" w:cs="Times New Roman"/>
          <w:b/>
          <w:color w:val="auto"/>
          <w:sz w:val="20"/>
          <w:szCs w:val="20"/>
          <w:vertAlign w:val="subscript"/>
          <w:lang w:val="en-GB"/>
        </w:rPr>
        <w:t>4</w:t>
      </w:r>
      <w:r w:rsidR="00C05C73" w:rsidRPr="00C05C73">
        <w:rPr>
          <w:rFonts w:ascii="Times New Roman" w:hAnsi="Times New Roman" w:cs="Times New Roman"/>
          <w:b/>
          <w:color w:val="auto"/>
          <w:sz w:val="20"/>
          <w:szCs w:val="20"/>
          <w:vertAlign w:val="superscript"/>
          <w:lang w:val="en-GB"/>
        </w:rPr>
        <w:t>+</w:t>
      </w:r>
      <w:r w:rsidR="00C05C73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 xml:space="preserve"> application</w:t>
      </w:r>
    </w:p>
    <w:p w14:paraId="39928252" w14:textId="77777777" w:rsidR="008F3142" w:rsidRPr="00B77AD0" w:rsidRDefault="008F3142" w:rsidP="00250572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49E4EB8" w14:textId="2C32F2E0" w:rsidR="008F3142" w:rsidRPr="00B77AD0" w:rsidRDefault="008F3142" w:rsidP="00250572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77AD0">
        <w:rPr>
          <w:rFonts w:ascii="Times New Roman" w:hAnsi="Times New Roman" w:cs="Times New Roman"/>
          <w:sz w:val="20"/>
          <w:szCs w:val="20"/>
          <w:lang w:val="en-GB"/>
        </w:rPr>
        <w:t>Dear Sir or Madam</w:t>
      </w:r>
    </w:p>
    <w:p w14:paraId="06AB90D2" w14:textId="15DF48D4" w:rsidR="00555E65" w:rsidRDefault="00C05C73" w:rsidP="00555E65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While writing my PhD thesis, I just recognised an error in my calculation for application rates of </w:t>
      </w:r>
      <w:r w:rsidRPr="00C05C73">
        <w:rPr>
          <w:rFonts w:ascii="Times New Roman" w:hAnsi="Times New Roman" w:cs="Times New Roman"/>
          <w:sz w:val="20"/>
          <w:szCs w:val="20"/>
          <w:lang w:val="en-GB"/>
        </w:rPr>
        <w:t>NH</w:t>
      </w:r>
      <w:r w:rsidRPr="00C05C73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4</w:t>
      </w:r>
      <w:r w:rsidRPr="00C05C73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+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(i.e., the amounts applied before the incubation are lower than previously assumed). I would like to apologise for this mistake, but I am also glad to have been able to correct it.</w:t>
      </w:r>
      <w:r w:rsidR="00732E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bookmarkStart w:id="0" w:name="_GoBack"/>
      <w:r w:rsidR="00732E17">
        <w:rPr>
          <w:rFonts w:ascii="Times New Roman" w:hAnsi="Times New Roman" w:cs="Times New Roman"/>
          <w:sz w:val="20"/>
          <w:szCs w:val="20"/>
          <w:lang w:val="en-GB"/>
        </w:rPr>
        <w:t>However, the conclusions of the present study are not affected.</w:t>
      </w:r>
    </w:p>
    <w:bookmarkEnd w:id="0"/>
    <w:p w14:paraId="56FB4C66" w14:textId="23DB15C8" w:rsidR="00C05C73" w:rsidRDefault="00C05C73" w:rsidP="00555E65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new calculation affects Figure 2 (see below) and a few numbers in the </w:t>
      </w:r>
      <w:r w:rsidR="00732E17">
        <w:rPr>
          <w:rFonts w:ascii="Times New Roman" w:hAnsi="Times New Roman" w:cs="Times New Roman"/>
          <w:sz w:val="20"/>
          <w:szCs w:val="20"/>
          <w:lang w:val="en-GB"/>
        </w:rPr>
        <w:t>manuscript, which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are highlighted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in the reviewed manuscript.</w:t>
      </w:r>
    </w:p>
    <w:p w14:paraId="1092728A" w14:textId="66A6B19B" w:rsidR="00C05C73" w:rsidRDefault="00C05C73" w:rsidP="00555E65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Small changes in the discussion section regard mainly to the heterogeneity of biogas digestate as a possible explanation for the higher measured values after the incubation compared to the calculated values before incubation in the loamy sand: “</w:t>
      </w:r>
      <w:r w:rsidRPr="00C05C73">
        <w:rPr>
          <w:rFonts w:ascii="Times New Roman" w:hAnsi="Times New Roman" w:cs="Times New Roman"/>
          <w:sz w:val="20"/>
          <w:szCs w:val="20"/>
          <w:lang w:val="en-GB"/>
        </w:rPr>
        <w:t>In the loamy sand, the higher NH4+ content measured after the incubation cycle compared to the calculated NH4+ application rates may result from heterogeneity of BD itself (</w:t>
      </w:r>
      <w:proofErr w:type="spellStart"/>
      <w:r w:rsidRPr="00C05C73">
        <w:rPr>
          <w:rFonts w:ascii="Times New Roman" w:hAnsi="Times New Roman" w:cs="Times New Roman"/>
          <w:sz w:val="20"/>
          <w:szCs w:val="20"/>
          <w:lang w:val="en-GB"/>
        </w:rPr>
        <w:t>Andruschkewitsch</w:t>
      </w:r>
      <w:proofErr w:type="spellEnd"/>
      <w:r w:rsidRPr="00C05C73">
        <w:rPr>
          <w:rFonts w:ascii="Times New Roman" w:hAnsi="Times New Roman" w:cs="Times New Roman"/>
          <w:sz w:val="20"/>
          <w:szCs w:val="20"/>
          <w:lang w:val="en-GB"/>
        </w:rPr>
        <w:t xml:space="preserve"> et al., 2013)</w:t>
      </w:r>
      <w:r>
        <w:rPr>
          <w:rFonts w:ascii="Times New Roman" w:hAnsi="Times New Roman" w:cs="Times New Roman"/>
          <w:sz w:val="20"/>
          <w:szCs w:val="20"/>
          <w:lang w:val="en-GB"/>
        </w:rPr>
        <w:t>.” (224 – 225)</w:t>
      </w:r>
    </w:p>
    <w:p w14:paraId="23F87C59" w14:textId="07659489" w:rsidR="00732E17" w:rsidRPr="00C05C73" w:rsidRDefault="00732E17" w:rsidP="00555E65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following sentence in lines 225 – 227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was just shifted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within the section.</w:t>
      </w:r>
    </w:p>
    <w:p w14:paraId="214923BD" w14:textId="77777777" w:rsidR="00DF636F" w:rsidRDefault="00732E17" w:rsidP="00555E65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I would like to apologise again and I hope </w:t>
      </w:r>
      <w:r w:rsidR="00DF636F">
        <w:rPr>
          <w:rFonts w:ascii="Times New Roman" w:hAnsi="Times New Roman" w:cs="Times New Roman"/>
          <w:sz w:val="20"/>
          <w:szCs w:val="20"/>
          <w:lang w:val="en-GB"/>
        </w:rPr>
        <w:t>to get a positive feedback soon.</w:t>
      </w:r>
    </w:p>
    <w:p w14:paraId="411D9AD8" w14:textId="4DECBFD3" w:rsidR="00C05C73" w:rsidRDefault="00DF636F" w:rsidP="00555E65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Kind regards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br/>
        <w:t>Sebastian Fiedler</w:t>
      </w:r>
      <w:r w:rsidR="00732E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3020D0F" w14:textId="0D5A9FC9" w:rsidR="00692319" w:rsidRPr="00EF0CFC" w:rsidRDefault="00692319" w:rsidP="00692319">
      <w:pPr>
        <w:pStyle w:val="CitaviBibliographyEntry"/>
        <w:rPr>
          <w:lang w:val="en-GB"/>
        </w:rPr>
      </w:pPr>
    </w:p>
    <w:sectPr w:rsidR="00692319" w:rsidRPr="00EF0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F6EBA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0B05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DAC81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78B5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FB9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682E6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CF4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D6C6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0E3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7071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D255F"/>
    <w:multiLevelType w:val="hybridMultilevel"/>
    <w:tmpl w:val="A498E196"/>
    <w:lvl w:ilvl="0" w:tplc="335E091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5760C"/>
    <w:multiLevelType w:val="hybridMultilevel"/>
    <w:tmpl w:val="74AC5B76"/>
    <w:lvl w:ilvl="0" w:tplc="311A11E8">
      <w:start w:val="12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63267"/>
    <w:multiLevelType w:val="hybridMultilevel"/>
    <w:tmpl w:val="FECA372C"/>
    <w:lvl w:ilvl="0" w:tplc="A71208E8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52ECE"/>
    <w:multiLevelType w:val="hybridMultilevel"/>
    <w:tmpl w:val="65D65342"/>
    <w:lvl w:ilvl="0" w:tplc="4CB2DC6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33AB0"/>
    <w:multiLevelType w:val="hybridMultilevel"/>
    <w:tmpl w:val="28D6DD00"/>
    <w:lvl w:ilvl="0" w:tplc="836C6E0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3E8B"/>
    <w:multiLevelType w:val="hybridMultilevel"/>
    <w:tmpl w:val="097E93E2"/>
    <w:lvl w:ilvl="0" w:tplc="55702B8C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15317"/>
    <w:multiLevelType w:val="hybridMultilevel"/>
    <w:tmpl w:val="6B46DBCC"/>
    <w:lvl w:ilvl="0" w:tplc="CF300336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2"/>
    <w:rsid w:val="00001B73"/>
    <w:rsid w:val="00002008"/>
    <w:rsid w:val="000041B4"/>
    <w:rsid w:val="000078D3"/>
    <w:rsid w:val="00014CDA"/>
    <w:rsid w:val="00031AF0"/>
    <w:rsid w:val="00036FEA"/>
    <w:rsid w:val="00042A3A"/>
    <w:rsid w:val="00044313"/>
    <w:rsid w:val="00072E04"/>
    <w:rsid w:val="0007545F"/>
    <w:rsid w:val="00081685"/>
    <w:rsid w:val="00082715"/>
    <w:rsid w:val="00085E21"/>
    <w:rsid w:val="000A3514"/>
    <w:rsid w:val="000A72C4"/>
    <w:rsid w:val="000B0B89"/>
    <w:rsid w:val="000B27C6"/>
    <w:rsid w:val="000B478F"/>
    <w:rsid w:val="000C358B"/>
    <w:rsid w:val="000C6799"/>
    <w:rsid w:val="000D31AD"/>
    <w:rsid w:val="000D3D36"/>
    <w:rsid w:val="000F4ADB"/>
    <w:rsid w:val="00101A65"/>
    <w:rsid w:val="0014444A"/>
    <w:rsid w:val="0014508C"/>
    <w:rsid w:val="001563A4"/>
    <w:rsid w:val="00157797"/>
    <w:rsid w:val="00157EE2"/>
    <w:rsid w:val="00160BCB"/>
    <w:rsid w:val="0016139D"/>
    <w:rsid w:val="00162F1C"/>
    <w:rsid w:val="00164984"/>
    <w:rsid w:val="00174C2C"/>
    <w:rsid w:val="00184C56"/>
    <w:rsid w:val="00196A8F"/>
    <w:rsid w:val="001A14B1"/>
    <w:rsid w:val="001A166E"/>
    <w:rsid w:val="001A27C6"/>
    <w:rsid w:val="001B78D9"/>
    <w:rsid w:val="001C18FB"/>
    <w:rsid w:val="001E7B28"/>
    <w:rsid w:val="001F377D"/>
    <w:rsid w:val="001F6538"/>
    <w:rsid w:val="002111E4"/>
    <w:rsid w:val="002172EA"/>
    <w:rsid w:val="00230947"/>
    <w:rsid w:val="00234EDA"/>
    <w:rsid w:val="00237C25"/>
    <w:rsid w:val="002433DD"/>
    <w:rsid w:val="002473EA"/>
    <w:rsid w:val="00247919"/>
    <w:rsid w:val="00250572"/>
    <w:rsid w:val="00251538"/>
    <w:rsid w:val="00253B0C"/>
    <w:rsid w:val="00263A1D"/>
    <w:rsid w:val="00265A2C"/>
    <w:rsid w:val="00274E0A"/>
    <w:rsid w:val="002A409B"/>
    <w:rsid w:val="002B0516"/>
    <w:rsid w:val="002C1028"/>
    <w:rsid w:val="002C27DE"/>
    <w:rsid w:val="002C4468"/>
    <w:rsid w:val="002C5691"/>
    <w:rsid w:val="002D58D6"/>
    <w:rsid w:val="002D77EC"/>
    <w:rsid w:val="002F25AA"/>
    <w:rsid w:val="002F60D9"/>
    <w:rsid w:val="003043CB"/>
    <w:rsid w:val="003240DF"/>
    <w:rsid w:val="003325C1"/>
    <w:rsid w:val="00334D65"/>
    <w:rsid w:val="00337FB6"/>
    <w:rsid w:val="0034773A"/>
    <w:rsid w:val="003547D5"/>
    <w:rsid w:val="00354953"/>
    <w:rsid w:val="003552F4"/>
    <w:rsid w:val="00370CA8"/>
    <w:rsid w:val="00393735"/>
    <w:rsid w:val="003941C9"/>
    <w:rsid w:val="003A032B"/>
    <w:rsid w:val="003B6C8F"/>
    <w:rsid w:val="003B7E15"/>
    <w:rsid w:val="003C652A"/>
    <w:rsid w:val="003E15B7"/>
    <w:rsid w:val="004019B5"/>
    <w:rsid w:val="00407ECF"/>
    <w:rsid w:val="00423508"/>
    <w:rsid w:val="00455B72"/>
    <w:rsid w:val="00461136"/>
    <w:rsid w:val="00467572"/>
    <w:rsid w:val="004750DB"/>
    <w:rsid w:val="004757F0"/>
    <w:rsid w:val="0047601C"/>
    <w:rsid w:val="00480F21"/>
    <w:rsid w:val="00484F8A"/>
    <w:rsid w:val="00493550"/>
    <w:rsid w:val="004A2758"/>
    <w:rsid w:val="004A6D79"/>
    <w:rsid w:val="004B1E09"/>
    <w:rsid w:val="004B5743"/>
    <w:rsid w:val="004B5F8B"/>
    <w:rsid w:val="004D65B2"/>
    <w:rsid w:val="004E4C95"/>
    <w:rsid w:val="004F0749"/>
    <w:rsid w:val="004F15B6"/>
    <w:rsid w:val="00503C51"/>
    <w:rsid w:val="005041E8"/>
    <w:rsid w:val="0050735A"/>
    <w:rsid w:val="0052282F"/>
    <w:rsid w:val="005241DE"/>
    <w:rsid w:val="00541468"/>
    <w:rsid w:val="00542568"/>
    <w:rsid w:val="00545147"/>
    <w:rsid w:val="0055383B"/>
    <w:rsid w:val="00555E65"/>
    <w:rsid w:val="005567B9"/>
    <w:rsid w:val="00561279"/>
    <w:rsid w:val="00561AA9"/>
    <w:rsid w:val="0058120B"/>
    <w:rsid w:val="00587DEB"/>
    <w:rsid w:val="00590080"/>
    <w:rsid w:val="00591529"/>
    <w:rsid w:val="005A254A"/>
    <w:rsid w:val="005B4ACE"/>
    <w:rsid w:val="005E1273"/>
    <w:rsid w:val="005E7745"/>
    <w:rsid w:val="005F75C3"/>
    <w:rsid w:val="006116AF"/>
    <w:rsid w:val="0061520C"/>
    <w:rsid w:val="006319CA"/>
    <w:rsid w:val="0063692B"/>
    <w:rsid w:val="006402FA"/>
    <w:rsid w:val="00655E1F"/>
    <w:rsid w:val="00682672"/>
    <w:rsid w:val="00692319"/>
    <w:rsid w:val="00694AB3"/>
    <w:rsid w:val="006A63C5"/>
    <w:rsid w:val="006B13DF"/>
    <w:rsid w:val="006B5E18"/>
    <w:rsid w:val="006B7CFF"/>
    <w:rsid w:val="006C104F"/>
    <w:rsid w:val="006C44F7"/>
    <w:rsid w:val="006C6192"/>
    <w:rsid w:val="006F2C94"/>
    <w:rsid w:val="006F348D"/>
    <w:rsid w:val="006F4847"/>
    <w:rsid w:val="006F66BF"/>
    <w:rsid w:val="007053E2"/>
    <w:rsid w:val="00706A2D"/>
    <w:rsid w:val="00707DDA"/>
    <w:rsid w:val="007150D2"/>
    <w:rsid w:val="00727C0D"/>
    <w:rsid w:val="00732E17"/>
    <w:rsid w:val="00734E3C"/>
    <w:rsid w:val="00740C8F"/>
    <w:rsid w:val="00741817"/>
    <w:rsid w:val="00742BD6"/>
    <w:rsid w:val="0075183F"/>
    <w:rsid w:val="007659EF"/>
    <w:rsid w:val="00774609"/>
    <w:rsid w:val="007757BD"/>
    <w:rsid w:val="00777E30"/>
    <w:rsid w:val="00797A4E"/>
    <w:rsid w:val="007A0059"/>
    <w:rsid w:val="007B2CE8"/>
    <w:rsid w:val="007B44F2"/>
    <w:rsid w:val="007B6F3A"/>
    <w:rsid w:val="007C1839"/>
    <w:rsid w:val="007E4850"/>
    <w:rsid w:val="008054F6"/>
    <w:rsid w:val="008172A9"/>
    <w:rsid w:val="008245F4"/>
    <w:rsid w:val="00826CA3"/>
    <w:rsid w:val="00830B64"/>
    <w:rsid w:val="008443AB"/>
    <w:rsid w:val="0086188C"/>
    <w:rsid w:val="00862CEE"/>
    <w:rsid w:val="00867348"/>
    <w:rsid w:val="00867CD9"/>
    <w:rsid w:val="00870FE2"/>
    <w:rsid w:val="008752A4"/>
    <w:rsid w:val="00875667"/>
    <w:rsid w:val="00891B2B"/>
    <w:rsid w:val="008925E8"/>
    <w:rsid w:val="008961D2"/>
    <w:rsid w:val="008975B4"/>
    <w:rsid w:val="008B027F"/>
    <w:rsid w:val="008E63D5"/>
    <w:rsid w:val="008F3142"/>
    <w:rsid w:val="008F7F97"/>
    <w:rsid w:val="00915BDE"/>
    <w:rsid w:val="00930CCA"/>
    <w:rsid w:val="0093392F"/>
    <w:rsid w:val="0094088F"/>
    <w:rsid w:val="00941CF5"/>
    <w:rsid w:val="00942C64"/>
    <w:rsid w:val="00943A08"/>
    <w:rsid w:val="00945646"/>
    <w:rsid w:val="00952FB4"/>
    <w:rsid w:val="00953A1E"/>
    <w:rsid w:val="00956FCF"/>
    <w:rsid w:val="00957120"/>
    <w:rsid w:val="00960FBF"/>
    <w:rsid w:val="00971087"/>
    <w:rsid w:val="00986BA8"/>
    <w:rsid w:val="00991601"/>
    <w:rsid w:val="0099318D"/>
    <w:rsid w:val="009A1133"/>
    <w:rsid w:val="009A1500"/>
    <w:rsid w:val="009A20B5"/>
    <w:rsid w:val="009B29AA"/>
    <w:rsid w:val="009B4B31"/>
    <w:rsid w:val="009D02F7"/>
    <w:rsid w:val="009D3DCC"/>
    <w:rsid w:val="009D42F4"/>
    <w:rsid w:val="009D5DC1"/>
    <w:rsid w:val="009F0249"/>
    <w:rsid w:val="009F074B"/>
    <w:rsid w:val="009F3AD1"/>
    <w:rsid w:val="009F45FA"/>
    <w:rsid w:val="009F69E0"/>
    <w:rsid w:val="009F6C80"/>
    <w:rsid w:val="00A225BA"/>
    <w:rsid w:val="00A24A07"/>
    <w:rsid w:val="00A33E93"/>
    <w:rsid w:val="00A36116"/>
    <w:rsid w:val="00A37012"/>
    <w:rsid w:val="00A51B5D"/>
    <w:rsid w:val="00A66C67"/>
    <w:rsid w:val="00A71B13"/>
    <w:rsid w:val="00A7214F"/>
    <w:rsid w:val="00A87FDC"/>
    <w:rsid w:val="00A9083E"/>
    <w:rsid w:val="00A97ABE"/>
    <w:rsid w:val="00AA0134"/>
    <w:rsid w:val="00AA175F"/>
    <w:rsid w:val="00AA1CD1"/>
    <w:rsid w:val="00AA5D68"/>
    <w:rsid w:val="00AB2F08"/>
    <w:rsid w:val="00AB698B"/>
    <w:rsid w:val="00AC14D1"/>
    <w:rsid w:val="00AC73B6"/>
    <w:rsid w:val="00AD114F"/>
    <w:rsid w:val="00AD645A"/>
    <w:rsid w:val="00AD6DDC"/>
    <w:rsid w:val="00AE1BF9"/>
    <w:rsid w:val="00AE2906"/>
    <w:rsid w:val="00AE6DE1"/>
    <w:rsid w:val="00AF0C1C"/>
    <w:rsid w:val="00B004A7"/>
    <w:rsid w:val="00B00818"/>
    <w:rsid w:val="00B041F1"/>
    <w:rsid w:val="00B067FA"/>
    <w:rsid w:val="00B07124"/>
    <w:rsid w:val="00B0779E"/>
    <w:rsid w:val="00B138D7"/>
    <w:rsid w:val="00B305FF"/>
    <w:rsid w:val="00B32FEE"/>
    <w:rsid w:val="00B40362"/>
    <w:rsid w:val="00B42CCC"/>
    <w:rsid w:val="00B43B31"/>
    <w:rsid w:val="00B60220"/>
    <w:rsid w:val="00B61DE1"/>
    <w:rsid w:val="00B73D98"/>
    <w:rsid w:val="00B77AD0"/>
    <w:rsid w:val="00B803AA"/>
    <w:rsid w:val="00B82AC0"/>
    <w:rsid w:val="00B851DC"/>
    <w:rsid w:val="00B9619E"/>
    <w:rsid w:val="00B979C8"/>
    <w:rsid w:val="00BA0E6E"/>
    <w:rsid w:val="00BB7206"/>
    <w:rsid w:val="00BD496D"/>
    <w:rsid w:val="00BE2DC3"/>
    <w:rsid w:val="00C05C73"/>
    <w:rsid w:val="00C06809"/>
    <w:rsid w:val="00C2559C"/>
    <w:rsid w:val="00C27C1A"/>
    <w:rsid w:val="00C31B01"/>
    <w:rsid w:val="00C35C66"/>
    <w:rsid w:val="00C41F73"/>
    <w:rsid w:val="00C6390E"/>
    <w:rsid w:val="00C655EE"/>
    <w:rsid w:val="00C7004B"/>
    <w:rsid w:val="00C97750"/>
    <w:rsid w:val="00CA076F"/>
    <w:rsid w:val="00CB0813"/>
    <w:rsid w:val="00CB33D5"/>
    <w:rsid w:val="00CC07A6"/>
    <w:rsid w:val="00CC1886"/>
    <w:rsid w:val="00CC58D6"/>
    <w:rsid w:val="00CD1B7D"/>
    <w:rsid w:val="00CD36C7"/>
    <w:rsid w:val="00CE0350"/>
    <w:rsid w:val="00D03642"/>
    <w:rsid w:val="00D038BB"/>
    <w:rsid w:val="00D055C8"/>
    <w:rsid w:val="00D065DA"/>
    <w:rsid w:val="00D1269C"/>
    <w:rsid w:val="00D12F68"/>
    <w:rsid w:val="00D13B01"/>
    <w:rsid w:val="00D16199"/>
    <w:rsid w:val="00D2065C"/>
    <w:rsid w:val="00D272D5"/>
    <w:rsid w:val="00D30FBB"/>
    <w:rsid w:val="00D315C5"/>
    <w:rsid w:val="00D411AA"/>
    <w:rsid w:val="00D46912"/>
    <w:rsid w:val="00D66C77"/>
    <w:rsid w:val="00D6795C"/>
    <w:rsid w:val="00D70FB6"/>
    <w:rsid w:val="00D7192E"/>
    <w:rsid w:val="00D75DCD"/>
    <w:rsid w:val="00D90737"/>
    <w:rsid w:val="00D946EB"/>
    <w:rsid w:val="00D9551F"/>
    <w:rsid w:val="00DA034F"/>
    <w:rsid w:val="00DA1C67"/>
    <w:rsid w:val="00DB0733"/>
    <w:rsid w:val="00DB6C36"/>
    <w:rsid w:val="00DC6F9D"/>
    <w:rsid w:val="00DD01DB"/>
    <w:rsid w:val="00DD02E2"/>
    <w:rsid w:val="00DD70C9"/>
    <w:rsid w:val="00DE1224"/>
    <w:rsid w:val="00DF01E9"/>
    <w:rsid w:val="00DF0625"/>
    <w:rsid w:val="00DF3892"/>
    <w:rsid w:val="00DF3D6D"/>
    <w:rsid w:val="00DF609F"/>
    <w:rsid w:val="00DF636F"/>
    <w:rsid w:val="00E01857"/>
    <w:rsid w:val="00E03D6E"/>
    <w:rsid w:val="00E03E8A"/>
    <w:rsid w:val="00E06C74"/>
    <w:rsid w:val="00E07090"/>
    <w:rsid w:val="00E07D2E"/>
    <w:rsid w:val="00E1172F"/>
    <w:rsid w:val="00E11CED"/>
    <w:rsid w:val="00E12A71"/>
    <w:rsid w:val="00E200B5"/>
    <w:rsid w:val="00E25E3F"/>
    <w:rsid w:val="00E3379C"/>
    <w:rsid w:val="00E36389"/>
    <w:rsid w:val="00E36D86"/>
    <w:rsid w:val="00E522BB"/>
    <w:rsid w:val="00E659D6"/>
    <w:rsid w:val="00E73531"/>
    <w:rsid w:val="00E84052"/>
    <w:rsid w:val="00E87EC1"/>
    <w:rsid w:val="00E91E48"/>
    <w:rsid w:val="00E95CB7"/>
    <w:rsid w:val="00E960F9"/>
    <w:rsid w:val="00E972DD"/>
    <w:rsid w:val="00EA2C13"/>
    <w:rsid w:val="00EB1394"/>
    <w:rsid w:val="00EB74E1"/>
    <w:rsid w:val="00EC1A5F"/>
    <w:rsid w:val="00EC41E2"/>
    <w:rsid w:val="00EC506B"/>
    <w:rsid w:val="00EC7619"/>
    <w:rsid w:val="00ED3CB6"/>
    <w:rsid w:val="00ED5268"/>
    <w:rsid w:val="00ED6371"/>
    <w:rsid w:val="00EE6439"/>
    <w:rsid w:val="00EF0CFC"/>
    <w:rsid w:val="00EF6BD0"/>
    <w:rsid w:val="00EF775F"/>
    <w:rsid w:val="00F11B00"/>
    <w:rsid w:val="00F13D37"/>
    <w:rsid w:val="00F16426"/>
    <w:rsid w:val="00F1660E"/>
    <w:rsid w:val="00F20F22"/>
    <w:rsid w:val="00F23AAA"/>
    <w:rsid w:val="00F24D81"/>
    <w:rsid w:val="00F376CF"/>
    <w:rsid w:val="00F47F59"/>
    <w:rsid w:val="00F50858"/>
    <w:rsid w:val="00F54EBF"/>
    <w:rsid w:val="00F610B6"/>
    <w:rsid w:val="00F741D7"/>
    <w:rsid w:val="00F76994"/>
    <w:rsid w:val="00F77731"/>
    <w:rsid w:val="00F95DF3"/>
    <w:rsid w:val="00F966DF"/>
    <w:rsid w:val="00FA2FE2"/>
    <w:rsid w:val="00FA772D"/>
    <w:rsid w:val="00FC315C"/>
    <w:rsid w:val="00FC4B0F"/>
    <w:rsid w:val="00FD0869"/>
    <w:rsid w:val="00FD17F6"/>
    <w:rsid w:val="00FE3FD0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2C17"/>
  <w15:docId w15:val="{0BBDA7A4-147E-4F8F-9FC4-6288657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3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18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18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18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18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18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18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18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3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8F3142"/>
    <w:pPr>
      <w:spacing w:after="0" w:line="240" w:lineRule="auto"/>
    </w:pPr>
  </w:style>
  <w:style w:type="paragraph" w:customStyle="1" w:styleId="CitaviBibliographyEntry">
    <w:name w:val="Citavi Bibliography Entry"/>
    <w:basedOn w:val="Standard"/>
    <w:link w:val="CitaviBibliographyEntryZchn"/>
    <w:rsid w:val="001C18FB"/>
    <w:pPr>
      <w:tabs>
        <w:tab w:val="left" w:pos="340"/>
      </w:tabs>
      <w:spacing w:after="0"/>
      <w:ind w:left="340" w:hanging="34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1C18FB"/>
  </w:style>
  <w:style w:type="paragraph" w:customStyle="1" w:styleId="CitaviBibliographyHeading">
    <w:name w:val="Citavi Bibliography Heading"/>
    <w:basedOn w:val="berschrift1"/>
    <w:link w:val="CitaviBibliographyHeadingZchn"/>
    <w:rsid w:val="001C18FB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1C18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1C18FB"/>
    <w:pPr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1C18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8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1C18FB"/>
    <w:pPr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1C18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18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1C18FB"/>
    <w:pPr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1C18FB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18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1C18FB"/>
    <w:pPr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1C18FB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18FB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1C18FB"/>
    <w:pPr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1C18FB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18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1C18FB"/>
    <w:pPr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1C18FB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18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1C18FB"/>
    <w:pPr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1C18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18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1C18FB"/>
    <w:pPr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1C18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18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8FB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C18FB"/>
  </w:style>
  <w:style w:type="character" w:styleId="Buchtitel">
    <w:name w:val="Book Title"/>
    <w:basedOn w:val="Absatz-Standardschriftart"/>
    <w:uiPriority w:val="33"/>
    <w:qFormat/>
    <w:rsid w:val="001C18F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1C18FB"/>
    <w:rPr>
      <w:b/>
      <w:bCs/>
      <w:smallCaps/>
      <w:color w:val="4F81BD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1C18FB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C18FB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1C18FB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18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8FB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1C18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C18F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C18FB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1C1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C18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C18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C18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C18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C18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1C1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C18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C1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1C18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C1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C1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1C18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C1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1C1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C18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C18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1C18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C18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C18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1C18FB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1C18FB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C18FB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C18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C18FB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1C18FB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C18F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C18FB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1C18FB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C18F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C18FB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C18FB"/>
  </w:style>
  <w:style w:type="paragraph" w:styleId="StandardWeb">
    <w:name w:val="Normal (Web)"/>
    <w:basedOn w:val="Standard"/>
    <w:uiPriority w:val="99"/>
    <w:semiHidden/>
    <w:unhideWhenUsed/>
    <w:rsid w:val="001C18FB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1C18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C18FB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18F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C18FB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1C18FB"/>
    <w:rPr>
      <w:i/>
      <w:iCs/>
    </w:rPr>
  </w:style>
  <w:style w:type="character" w:styleId="Fett">
    <w:name w:val="Strong"/>
    <w:basedOn w:val="Absatz-Standardschriftart"/>
    <w:uiPriority w:val="22"/>
    <w:qFormat/>
    <w:rsid w:val="001C18FB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C18FB"/>
    <w:rPr>
      <w:color w:val="800080" w:themeColor="followedHyperlink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1C18FB"/>
    <w:rPr>
      <w:color w:val="0000FF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1C18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C18F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C18F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C18F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C18FB"/>
  </w:style>
  <w:style w:type="paragraph" w:styleId="Textkrper3">
    <w:name w:val="Body Text 3"/>
    <w:basedOn w:val="Standard"/>
    <w:link w:val="Textkrper3Zchn"/>
    <w:uiPriority w:val="99"/>
    <w:semiHidden/>
    <w:unhideWhenUsed/>
    <w:rsid w:val="001C18F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C18FB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C18F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C18FB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C18F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C18FB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C18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C18F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C18FB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C18FB"/>
  </w:style>
  <w:style w:type="paragraph" w:styleId="Textkrper">
    <w:name w:val="Body Text"/>
    <w:basedOn w:val="Standard"/>
    <w:link w:val="TextkrperZchn"/>
    <w:uiPriority w:val="99"/>
    <w:semiHidden/>
    <w:unhideWhenUsed/>
    <w:rsid w:val="001C18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C18FB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C18FB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C18FB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C18FB"/>
  </w:style>
  <w:style w:type="character" w:customStyle="1" w:styleId="DatumZchn">
    <w:name w:val="Datum Zchn"/>
    <w:basedOn w:val="Absatz-Standardschriftart"/>
    <w:link w:val="Datum"/>
    <w:uiPriority w:val="99"/>
    <w:semiHidden/>
    <w:rsid w:val="001C18F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C18FB"/>
  </w:style>
  <w:style w:type="character" w:customStyle="1" w:styleId="AnredeZchn">
    <w:name w:val="Anrede Zchn"/>
    <w:basedOn w:val="Absatz-Standardschriftart"/>
    <w:link w:val="Anrede"/>
    <w:uiPriority w:val="99"/>
    <w:semiHidden/>
    <w:rsid w:val="001C18FB"/>
  </w:style>
  <w:style w:type="paragraph" w:styleId="Untertitel">
    <w:name w:val="Subtitle"/>
    <w:basedOn w:val="Standard"/>
    <w:next w:val="Standard"/>
    <w:link w:val="UntertitelZchn"/>
    <w:uiPriority w:val="11"/>
    <w:qFormat/>
    <w:rsid w:val="001C18F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18FB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C18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C18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1C18FB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C18FB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C18FB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C18FB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C18FB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1C18F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C18FB"/>
  </w:style>
  <w:style w:type="paragraph" w:styleId="Gruformel">
    <w:name w:val="Closing"/>
    <w:basedOn w:val="Standard"/>
    <w:link w:val="GruformelZchn"/>
    <w:uiPriority w:val="99"/>
    <w:semiHidden/>
    <w:unhideWhenUsed/>
    <w:rsid w:val="001C18F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C18FB"/>
  </w:style>
  <w:style w:type="paragraph" w:styleId="Titel">
    <w:name w:val="Title"/>
    <w:basedOn w:val="Standard"/>
    <w:next w:val="Standard"/>
    <w:link w:val="TitelZchn"/>
    <w:uiPriority w:val="10"/>
    <w:qFormat/>
    <w:rsid w:val="001C18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C1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1C18FB"/>
    <w:pPr>
      <w:numPr>
        <w:numId w:val="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C18FB"/>
    <w:pPr>
      <w:numPr>
        <w:numId w:val="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C18FB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C18F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C18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C18FB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C18FB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C18FB"/>
    <w:pPr>
      <w:numPr>
        <w:numId w:val="8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1C18FB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C18FB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C18FB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C18FB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C18FB"/>
    <w:pPr>
      <w:numPr>
        <w:numId w:val="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C18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1C18FB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C18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1C18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C18FB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C18FB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C18F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C18F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C18FB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1C18FB"/>
  </w:style>
  <w:style w:type="character" w:styleId="Zeilennummer">
    <w:name w:val="line number"/>
    <w:basedOn w:val="Absatz-Standardschriftart"/>
    <w:uiPriority w:val="99"/>
    <w:semiHidden/>
    <w:unhideWhenUsed/>
    <w:rsid w:val="001C18FB"/>
  </w:style>
  <w:style w:type="character" w:styleId="Kommentarzeichen">
    <w:name w:val="annotation reference"/>
    <w:basedOn w:val="Absatz-Standardschriftart"/>
    <w:uiPriority w:val="99"/>
    <w:semiHidden/>
    <w:unhideWhenUsed/>
    <w:rsid w:val="001C18FB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1C18FB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1C18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C18F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C18FB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C18F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C18FB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C18FB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semiHidden/>
    <w:unhideWhenUsed/>
    <w:rsid w:val="001C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18FB"/>
  </w:style>
  <w:style w:type="paragraph" w:styleId="Kopfzeile">
    <w:name w:val="header"/>
    <w:basedOn w:val="Standard"/>
    <w:link w:val="KopfzeileZchn"/>
    <w:uiPriority w:val="99"/>
    <w:semiHidden/>
    <w:unhideWhenUsed/>
    <w:rsid w:val="001C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18FB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8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18FB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18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18FB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1C18FB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C18FB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C18FB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C18FB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C18FB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C18FB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C18FB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C18FB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C18FB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C18FB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C18FB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C18FB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C18FB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C18FB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C18FB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C18FB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C18FB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C18FB"/>
    <w:pPr>
      <w:spacing w:after="0" w:line="240" w:lineRule="auto"/>
      <w:ind w:left="440" w:hanging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06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6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45FD-36C0-4D96-BA07-E0DA804C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224D7FEE.dotm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AUFCENTER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Fiedler</dc:creator>
  <cp:lastModifiedBy>Sebastian Fiedler</cp:lastModifiedBy>
  <cp:revision>4</cp:revision>
  <cp:lastPrinted>2017-08-18T11:28:00Z</cp:lastPrinted>
  <dcterms:created xsi:type="dcterms:W3CDTF">2017-08-18T11:27:00Z</dcterms:created>
  <dcterms:modified xsi:type="dcterms:W3CDTF">2017-08-18T11:47:00Z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N2O</vt:lpwstr>
  </property>
  <property fmtid="{D5CDD505-2E9C-101B-9397-08002B2CF9AE}" pid="3" name="CitaviDocumentProperty_0">
    <vt:lpwstr>fc8459a3-3856-4385-8bfe-be005b17a430</vt:lpwstr>
  </property>
  <property fmtid="{D5CDD505-2E9C-101B-9397-08002B2CF9AE}" pid="4" name="CitaviDocumentProperty_18">
    <vt:lpwstr>7</vt:lpwstr>
  </property>
  <property fmtid="{D5CDD505-2E9C-101B-9397-08002B2CF9AE}" pid="5" name="CitaviDocumentProperty_1">
    <vt:lpwstr>5.6.0.2</vt:lpwstr>
  </property>
  <property fmtid="{D5CDD505-2E9C-101B-9397-08002B2CF9AE}" pid="6" name="CitaviDocumentProperty_6">
    <vt:lpwstr>True</vt:lpwstr>
  </property>
  <property fmtid="{D5CDD505-2E9C-101B-9397-08002B2CF9AE}" pid="7" name="CitaviDocumentProperty_8">
    <vt:lpwstr>\\sky.auf.uni-rostock.de\Daten-GF\Projekte\DASIM\Citavi 5\Projects\N2O\N2O.ctv5</vt:lpwstr>
  </property>
</Properties>
</file>